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1E" w:rsidRDefault="004E3875" w:rsidP="004E3875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Komunikat Końcowy</w:t>
      </w:r>
    </w:p>
    <w:p w:rsidR="004E3875" w:rsidRPr="00C912B2" w:rsidRDefault="00C912B2" w:rsidP="00C912B2">
      <w:pPr>
        <w:spacing w:after="0"/>
        <w:rPr>
          <w:b/>
          <w:sz w:val="24"/>
          <w:szCs w:val="24"/>
        </w:rPr>
      </w:pPr>
      <w:r w:rsidRPr="00C912B2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C912B2">
        <w:rPr>
          <w:b/>
          <w:sz w:val="24"/>
          <w:szCs w:val="24"/>
        </w:rPr>
        <w:t xml:space="preserve"> </w:t>
      </w:r>
      <w:r w:rsidR="004E3875" w:rsidRPr="00C912B2">
        <w:rPr>
          <w:b/>
          <w:color w:val="FF0000"/>
          <w:sz w:val="24"/>
          <w:szCs w:val="24"/>
        </w:rPr>
        <w:t>Finału Rejonu Kalisz</w:t>
      </w:r>
      <w:r w:rsidR="00652A1F">
        <w:rPr>
          <w:b/>
          <w:color w:val="FF0000"/>
          <w:sz w:val="24"/>
          <w:szCs w:val="24"/>
        </w:rPr>
        <w:t xml:space="preserve">  w czwórboju l</w:t>
      </w:r>
      <w:r w:rsidRPr="00C912B2">
        <w:rPr>
          <w:b/>
          <w:color w:val="FF0000"/>
          <w:sz w:val="24"/>
          <w:szCs w:val="24"/>
        </w:rPr>
        <w:t>ekkoatletycznym dziewcząt i chłopców</w:t>
      </w:r>
    </w:p>
    <w:p w:rsidR="004E3875" w:rsidRPr="00C912B2" w:rsidRDefault="00C912B2" w:rsidP="004E3875">
      <w:pPr>
        <w:spacing w:after="0"/>
        <w:jc w:val="center"/>
        <w:rPr>
          <w:b/>
          <w:color w:val="0070C0"/>
          <w:sz w:val="24"/>
          <w:szCs w:val="24"/>
        </w:rPr>
      </w:pPr>
      <w:r w:rsidRPr="00C912B2">
        <w:rPr>
          <w:b/>
          <w:color w:val="0070C0"/>
          <w:sz w:val="24"/>
          <w:szCs w:val="24"/>
        </w:rPr>
        <w:t xml:space="preserve">Stadion Miejski w Kaliszu </w:t>
      </w:r>
      <w:r w:rsidR="004E3875" w:rsidRPr="00C912B2">
        <w:rPr>
          <w:b/>
          <w:color w:val="0070C0"/>
          <w:sz w:val="24"/>
          <w:szCs w:val="24"/>
        </w:rPr>
        <w:t xml:space="preserve"> 02.06.2021</w:t>
      </w:r>
      <w:r w:rsidRPr="00C912B2">
        <w:rPr>
          <w:b/>
          <w:color w:val="0070C0"/>
          <w:sz w:val="24"/>
          <w:szCs w:val="24"/>
        </w:rPr>
        <w:t xml:space="preserve">   XXII WIMS- IGRZYSKA DZIECI</w:t>
      </w:r>
    </w:p>
    <w:p w:rsidR="004E3875" w:rsidRDefault="004E3875" w:rsidP="004E3875">
      <w:pPr>
        <w:spacing w:after="0"/>
        <w:jc w:val="center"/>
        <w:rPr>
          <w:b/>
          <w:sz w:val="24"/>
          <w:szCs w:val="24"/>
        </w:rPr>
      </w:pPr>
    </w:p>
    <w:p w:rsidR="00970FAF" w:rsidRDefault="00970FAF" w:rsidP="004E3875">
      <w:pPr>
        <w:spacing w:after="0"/>
        <w:rPr>
          <w:sz w:val="24"/>
          <w:szCs w:val="24"/>
          <w:u w:val="single"/>
        </w:rPr>
      </w:pPr>
    </w:p>
    <w:p w:rsidR="004E3875" w:rsidRDefault="004E3875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Dziewczęta</w:t>
      </w:r>
    </w:p>
    <w:p w:rsidR="004E3875" w:rsidRDefault="004E3875" w:rsidP="004E3875">
      <w:pPr>
        <w:spacing w:after="0"/>
        <w:rPr>
          <w:sz w:val="24"/>
          <w:szCs w:val="24"/>
          <w:u w:val="single"/>
        </w:rPr>
      </w:pPr>
    </w:p>
    <w:p w:rsidR="004E3875" w:rsidRDefault="004E3875" w:rsidP="004E38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Mikstat                      891 pkt.</w:t>
      </w:r>
    </w:p>
    <w:p w:rsidR="004E3875" w:rsidRDefault="004E3875" w:rsidP="004E38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8 Kalisz                      630 pkt.</w:t>
      </w:r>
    </w:p>
    <w:p w:rsidR="004E3875" w:rsidRDefault="004E3875" w:rsidP="004E38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8 Krotoszyn              613 pkt.     </w:t>
      </w:r>
    </w:p>
    <w:p w:rsidR="004E3875" w:rsidRDefault="004E3875" w:rsidP="004E38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1 Ostrów Wlkp.       610 pkt.</w:t>
      </w:r>
    </w:p>
    <w:p w:rsidR="004E3875" w:rsidRDefault="004E3875" w:rsidP="004E3875">
      <w:pPr>
        <w:spacing w:after="0"/>
        <w:rPr>
          <w:sz w:val="24"/>
          <w:szCs w:val="24"/>
        </w:rPr>
      </w:pPr>
    </w:p>
    <w:p w:rsidR="004E3875" w:rsidRDefault="004E3875" w:rsidP="004E3875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Wyniki indywidualne</w:t>
      </w:r>
    </w:p>
    <w:p w:rsidR="009F0619" w:rsidRDefault="009F0619" w:rsidP="004E3875">
      <w:pPr>
        <w:spacing w:after="0"/>
        <w:rPr>
          <w:i/>
          <w:sz w:val="24"/>
          <w:szCs w:val="24"/>
          <w:u w:val="single"/>
        </w:rPr>
      </w:pPr>
    </w:p>
    <w:p w:rsidR="004E3875" w:rsidRDefault="009F0619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 MIKSTAT</w:t>
      </w:r>
    </w:p>
    <w:p w:rsidR="009F0619" w:rsidRPr="009F0619" w:rsidRDefault="009F0619" w:rsidP="004E3875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581"/>
        <w:gridCol w:w="992"/>
        <w:gridCol w:w="851"/>
        <w:gridCol w:w="709"/>
        <w:gridCol w:w="992"/>
        <w:gridCol w:w="850"/>
        <w:gridCol w:w="1134"/>
        <w:gridCol w:w="993"/>
        <w:gridCol w:w="1275"/>
        <w:gridCol w:w="993"/>
        <w:gridCol w:w="1559"/>
      </w:tblGrid>
      <w:tr w:rsidR="009F0619" w:rsidTr="00970FAF">
        <w:tc>
          <w:tcPr>
            <w:tcW w:w="504" w:type="dxa"/>
          </w:tcPr>
          <w:p w:rsidR="004E3875" w:rsidRDefault="004E3875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81" w:type="dxa"/>
          </w:tcPr>
          <w:p w:rsidR="004E3875" w:rsidRDefault="004E3875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4E3875" w:rsidRDefault="004E3875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851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709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850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993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559" w:type="dxa"/>
          </w:tcPr>
          <w:p w:rsidR="004E3875" w:rsidRDefault="004E3875" w:rsidP="004E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9F0619">
              <w:rPr>
                <w:sz w:val="24"/>
                <w:szCs w:val="24"/>
              </w:rPr>
              <w:t>.</w:t>
            </w:r>
          </w:p>
        </w:tc>
      </w:tr>
      <w:tr w:rsidR="009F0619" w:rsidTr="00970FAF">
        <w:tc>
          <w:tcPr>
            <w:tcW w:w="504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KAPAŁA</w:t>
            </w:r>
          </w:p>
        </w:tc>
        <w:tc>
          <w:tcPr>
            <w:tcW w:w="992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</w:t>
            </w:r>
          </w:p>
        </w:tc>
        <w:tc>
          <w:tcPr>
            <w:tcW w:w="709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</w:t>
            </w:r>
          </w:p>
        </w:tc>
        <w:tc>
          <w:tcPr>
            <w:tcW w:w="850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28.40</w:t>
            </w:r>
          </w:p>
        </w:tc>
        <w:tc>
          <w:tcPr>
            <w:tcW w:w="993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1.51.49</w:t>
            </w:r>
          </w:p>
        </w:tc>
        <w:tc>
          <w:tcPr>
            <w:tcW w:w="993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9F0619" w:rsidTr="00970FAF">
        <w:tc>
          <w:tcPr>
            <w:tcW w:w="504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STASIERSKA</w:t>
            </w:r>
          </w:p>
        </w:tc>
        <w:tc>
          <w:tcPr>
            <w:tcW w:w="992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8.71</w:t>
            </w:r>
          </w:p>
        </w:tc>
        <w:tc>
          <w:tcPr>
            <w:tcW w:w="709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850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23.20</w:t>
            </w:r>
          </w:p>
        </w:tc>
        <w:tc>
          <w:tcPr>
            <w:tcW w:w="993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1.55.46</w:t>
            </w:r>
          </w:p>
        </w:tc>
        <w:tc>
          <w:tcPr>
            <w:tcW w:w="993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9F0619" w:rsidTr="00970FAF">
        <w:tc>
          <w:tcPr>
            <w:tcW w:w="504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 GĄSIOREK</w:t>
            </w:r>
          </w:p>
        </w:tc>
        <w:tc>
          <w:tcPr>
            <w:tcW w:w="992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</w:t>
            </w:r>
          </w:p>
        </w:tc>
        <w:tc>
          <w:tcPr>
            <w:tcW w:w="709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3.91</w:t>
            </w:r>
          </w:p>
        </w:tc>
        <w:tc>
          <w:tcPr>
            <w:tcW w:w="850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26.40</w:t>
            </w:r>
          </w:p>
        </w:tc>
        <w:tc>
          <w:tcPr>
            <w:tcW w:w="993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2.14.16</w:t>
            </w:r>
          </w:p>
        </w:tc>
        <w:tc>
          <w:tcPr>
            <w:tcW w:w="993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F0619" w:rsidTr="00970FAF">
        <w:tc>
          <w:tcPr>
            <w:tcW w:w="504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KRASKA</w:t>
            </w:r>
          </w:p>
        </w:tc>
        <w:tc>
          <w:tcPr>
            <w:tcW w:w="992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9.95</w:t>
            </w:r>
          </w:p>
        </w:tc>
        <w:tc>
          <w:tcPr>
            <w:tcW w:w="709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</w:t>
            </w:r>
          </w:p>
        </w:tc>
        <w:tc>
          <w:tcPr>
            <w:tcW w:w="850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993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2.28.65</w:t>
            </w:r>
          </w:p>
        </w:tc>
        <w:tc>
          <w:tcPr>
            <w:tcW w:w="993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9F0619" w:rsidTr="00970FAF">
        <w:tc>
          <w:tcPr>
            <w:tcW w:w="504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BŁOCH</w:t>
            </w:r>
          </w:p>
        </w:tc>
        <w:tc>
          <w:tcPr>
            <w:tcW w:w="992" w:type="dxa"/>
          </w:tcPr>
          <w:p w:rsidR="004E3875" w:rsidRDefault="009F0619" w:rsidP="004E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10.72</w:t>
            </w:r>
          </w:p>
        </w:tc>
        <w:tc>
          <w:tcPr>
            <w:tcW w:w="709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3875" w:rsidRDefault="009F0619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2.35.72</w:t>
            </w:r>
          </w:p>
        </w:tc>
        <w:tc>
          <w:tcPr>
            <w:tcW w:w="993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E3875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70FAF" w:rsidTr="002A2890">
        <w:tc>
          <w:tcPr>
            <w:tcW w:w="11874" w:type="dxa"/>
            <w:gridSpan w:val="11"/>
          </w:tcPr>
          <w:p w:rsidR="00970FAF" w:rsidRDefault="00970FAF" w:rsidP="009F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1559" w:type="dxa"/>
          </w:tcPr>
          <w:p w:rsidR="00970FAF" w:rsidRPr="00970FAF" w:rsidRDefault="00970FAF" w:rsidP="009F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</w:t>
            </w:r>
          </w:p>
        </w:tc>
      </w:tr>
    </w:tbl>
    <w:p w:rsidR="004E3875" w:rsidRDefault="004E3875" w:rsidP="004E3875">
      <w:pPr>
        <w:spacing w:after="0"/>
        <w:rPr>
          <w:sz w:val="24"/>
          <w:szCs w:val="24"/>
        </w:rPr>
      </w:pPr>
      <w:r w:rsidRPr="004E3875">
        <w:rPr>
          <w:sz w:val="24"/>
          <w:szCs w:val="24"/>
        </w:rPr>
        <w:t xml:space="preserve"> </w:t>
      </w:r>
    </w:p>
    <w:p w:rsidR="00970FAF" w:rsidRDefault="00970FAF" w:rsidP="004E3875">
      <w:pPr>
        <w:spacing w:after="0"/>
        <w:rPr>
          <w:sz w:val="24"/>
          <w:szCs w:val="24"/>
          <w:u w:val="single"/>
        </w:rPr>
      </w:pPr>
    </w:p>
    <w:p w:rsidR="00C912B2" w:rsidRDefault="00C912B2" w:rsidP="004E3875">
      <w:pPr>
        <w:spacing w:after="0"/>
        <w:rPr>
          <w:sz w:val="24"/>
          <w:szCs w:val="24"/>
          <w:u w:val="single"/>
        </w:rPr>
      </w:pPr>
    </w:p>
    <w:p w:rsidR="009F0619" w:rsidRDefault="009F0619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 8 KALISZ</w:t>
      </w:r>
    </w:p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156"/>
        <w:gridCol w:w="992"/>
        <w:gridCol w:w="851"/>
        <w:gridCol w:w="850"/>
        <w:gridCol w:w="1134"/>
        <w:gridCol w:w="992"/>
        <w:gridCol w:w="1134"/>
        <w:gridCol w:w="993"/>
        <w:gridCol w:w="1275"/>
        <w:gridCol w:w="1134"/>
        <w:gridCol w:w="1418"/>
      </w:tblGrid>
      <w:tr w:rsidR="009F0619" w:rsidTr="002A2890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56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851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850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</w:t>
            </w:r>
            <w:r w:rsidR="00970FAF">
              <w:rPr>
                <w:sz w:val="24"/>
                <w:szCs w:val="24"/>
              </w:rPr>
              <w:t>zwyż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418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970FAF">
              <w:rPr>
                <w:sz w:val="24"/>
                <w:szCs w:val="24"/>
              </w:rPr>
              <w:t>.</w:t>
            </w:r>
          </w:p>
        </w:tc>
      </w:tr>
      <w:tr w:rsidR="009F0619" w:rsidTr="002A2890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BRONISZ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</w:t>
            </w:r>
          </w:p>
        </w:tc>
        <w:tc>
          <w:tcPr>
            <w:tcW w:w="850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18.80</w:t>
            </w:r>
          </w:p>
        </w:tc>
        <w:tc>
          <w:tcPr>
            <w:tcW w:w="993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2.27.07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F0619" w:rsidTr="002A2890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BRUŚ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9.74</w:t>
            </w:r>
          </w:p>
        </w:tc>
        <w:tc>
          <w:tcPr>
            <w:tcW w:w="850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26.50</w:t>
            </w:r>
          </w:p>
        </w:tc>
        <w:tc>
          <w:tcPr>
            <w:tcW w:w="993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2.44.89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F0619" w:rsidTr="002A2890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WITCZAK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9.91</w:t>
            </w:r>
          </w:p>
        </w:tc>
        <w:tc>
          <w:tcPr>
            <w:tcW w:w="850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23.30</w:t>
            </w:r>
          </w:p>
        </w:tc>
        <w:tc>
          <w:tcPr>
            <w:tcW w:w="993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2.45.25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9F0619" w:rsidTr="002A2890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MLĄCKA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9.38</w:t>
            </w:r>
          </w:p>
        </w:tc>
        <w:tc>
          <w:tcPr>
            <w:tcW w:w="850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993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2.18.24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F0619" w:rsidTr="002A2890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SZCZUPAK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9.79</w:t>
            </w:r>
          </w:p>
        </w:tc>
        <w:tc>
          <w:tcPr>
            <w:tcW w:w="850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20.60</w:t>
            </w:r>
          </w:p>
        </w:tc>
        <w:tc>
          <w:tcPr>
            <w:tcW w:w="993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2.09.60</w:t>
            </w:r>
          </w:p>
        </w:tc>
        <w:tc>
          <w:tcPr>
            <w:tcW w:w="1134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F0619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70FAF" w:rsidTr="002A2890">
        <w:tc>
          <w:tcPr>
            <w:tcW w:w="12015" w:type="dxa"/>
            <w:gridSpan w:val="11"/>
          </w:tcPr>
          <w:p w:rsidR="00970FAF" w:rsidRDefault="00970FAF" w:rsidP="0097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1418" w:type="dxa"/>
          </w:tcPr>
          <w:p w:rsidR="00970FAF" w:rsidRPr="00970FAF" w:rsidRDefault="00970FAF" w:rsidP="00970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</w:tr>
    </w:tbl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p w:rsidR="009F0619" w:rsidRDefault="009F0619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 8 KROTOSZYN</w:t>
      </w:r>
    </w:p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993"/>
        <w:gridCol w:w="850"/>
        <w:gridCol w:w="709"/>
        <w:gridCol w:w="992"/>
        <w:gridCol w:w="992"/>
        <w:gridCol w:w="1134"/>
        <w:gridCol w:w="993"/>
        <w:gridCol w:w="1275"/>
        <w:gridCol w:w="1134"/>
        <w:gridCol w:w="1418"/>
      </w:tblGrid>
      <w:tr w:rsidR="009F0619" w:rsidTr="0015676C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39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3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850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70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418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15676C">
              <w:rPr>
                <w:sz w:val="24"/>
                <w:szCs w:val="24"/>
              </w:rPr>
              <w:t>.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DOBRAWA KABAT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2.51.12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KONIECZNA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2.51.80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KOSIKOWSKA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2.30.00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PAWŁOWSKA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2.12.00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WITA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10.62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2.14.00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9F0619" w:rsidTr="0015676C">
        <w:tc>
          <w:tcPr>
            <w:tcW w:w="504" w:type="dxa"/>
          </w:tcPr>
          <w:p w:rsidR="009F0619" w:rsidRDefault="00970FAF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9F0619" w:rsidRDefault="0015676C" w:rsidP="0015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SUMIŃSKA 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709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</w:t>
            </w:r>
          </w:p>
        </w:tc>
        <w:tc>
          <w:tcPr>
            <w:tcW w:w="992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17.60</w:t>
            </w:r>
          </w:p>
        </w:tc>
        <w:tc>
          <w:tcPr>
            <w:tcW w:w="993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2.36.53</w:t>
            </w:r>
          </w:p>
        </w:tc>
        <w:tc>
          <w:tcPr>
            <w:tcW w:w="1134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0619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PK.</w:t>
            </w:r>
          </w:p>
        </w:tc>
      </w:tr>
      <w:tr w:rsidR="0015676C" w:rsidTr="002A2890">
        <w:tc>
          <w:tcPr>
            <w:tcW w:w="12015" w:type="dxa"/>
            <w:gridSpan w:val="11"/>
          </w:tcPr>
          <w:p w:rsidR="0015676C" w:rsidRDefault="0015676C" w:rsidP="001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1418" w:type="dxa"/>
          </w:tcPr>
          <w:p w:rsidR="0015676C" w:rsidRPr="0015676C" w:rsidRDefault="0015676C" w:rsidP="00156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</w:p>
        </w:tc>
      </w:tr>
    </w:tbl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9F0619" w:rsidRDefault="009F0619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 1 OSTRÓW WLKP.</w:t>
      </w:r>
    </w:p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581"/>
        <w:gridCol w:w="992"/>
        <w:gridCol w:w="851"/>
        <w:gridCol w:w="709"/>
        <w:gridCol w:w="992"/>
        <w:gridCol w:w="850"/>
        <w:gridCol w:w="1134"/>
        <w:gridCol w:w="993"/>
        <w:gridCol w:w="1275"/>
        <w:gridCol w:w="1134"/>
        <w:gridCol w:w="1418"/>
      </w:tblGrid>
      <w:tr w:rsidR="009F0619" w:rsidTr="00CE6FCA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81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851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70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850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418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CE6FCA">
              <w:rPr>
                <w:sz w:val="24"/>
                <w:szCs w:val="24"/>
              </w:rPr>
              <w:t>.</w:t>
            </w:r>
          </w:p>
        </w:tc>
      </w:tr>
      <w:tr w:rsidR="009F0619" w:rsidTr="00CE6FCA">
        <w:tc>
          <w:tcPr>
            <w:tcW w:w="504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PAWŁOWSKA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850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2.16.03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9F0619" w:rsidTr="00CE6FCA">
        <w:tc>
          <w:tcPr>
            <w:tcW w:w="504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PAWŁOWSKA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9.94</w:t>
            </w:r>
          </w:p>
        </w:tc>
        <w:tc>
          <w:tcPr>
            <w:tcW w:w="709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850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993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2.02.84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F0619" w:rsidTr="00CE6FCA">
        <w:tc>
          <w:tcPr>
            <w:tcW w:w="504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FABJAŃSKA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</w:p>
        </w:tc>
        <w:tc>
          <w:tcPr>
            <w:tcW w:w="709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850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993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2.35.00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F0619" w:rsidTr="00CE6FCA">
        <w:tc>
          <w:tcPr>
            <w:tcW w:w="504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9F0619" w:rsidRDefault="00CE6FCA" w:rsidP="00C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DUDZIŃSKA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709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</w:t>
            </w:r>
          </w:p>
        </w:tc>
        <w:tc>
          <w:tcPr>
            <w:tcW w:w="850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14.60</w:t>
            </w:r>
          </w:p>
        </w:tc>
        <w:tc>
          <w:tcPr>
            <w:tcW w:w="993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2.13.75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9F0619" w:rsidTr="00CE6FCA">
        <w:tc>
          <w:tcPr>
            <w:tcW w:w="504" w:type="dxa"/>
          </w:tcPr>
          <w:p w:rsidR="009F0619" w:rsidRDefault="0015676C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NAGIĘĆ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9.80</w:t>
            </w:r>
          </w:p>
        </w:tc>
        <w:tc>
          <w:tcPr>
            <w:tcW w:w="709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850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2.25.40</w:t>
            </w:r>
          </w:p>
        </w:tc>
        <w:tc>
          <w:tcPr>
            <w:tcW w:w="1134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F0619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CE6FCA" w:rsidTr="002A2890">
        <w:tc>
          <w:tcPr>
            <w:tcW w:w="12015" w:type="dxa"/>
            <w:gridSpan w:val="11"/>
          </w:tcPr>
          <w:p w:rsidR="00CE6FCA" w:rsidRDefault="00CE6FCA" w:rsidP="00CE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1418" w:type="dxa"/>
          </w:tcPr>
          <w:p w:rsidR="00CE6FCA" w:rsidRPr="00CE6FCA" w:rsidRDefault="00CE6FCA" w:rsidP="00CE6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</w:tr>
    </w:tbl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A82B57" w:rsidRDefault="00A82B57" w:rsidP="004E3875">
      <w:pPr>
        <w:spacing w:after="0"/>
        <w:rPr>
          <w:sz w:val="24"/>
          <w:szCs w:val="24"/>
          <w:u w:val="single"/>
        </w:rPr>
      </w:pPr>
    </w:p>
    <w:p w:rsidR="009F0619" w:rsidRDefault="009F0619" w:rsidP="004E38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Chłopcy</w:t>
      </w:r>
    </w:p>
    <w:p w:rsidR="009F0619" w:rsidRDefault="009F0619" w:rsidP="004E3875">
      <w:pPr>
        <w:spacing w:after="0"/>
        <w:rPr>
          <w:sz w:val="24"/>
          <w:szCs w:val="24"/>
          <w:u w:val="single"/>
        </w:rPr>
      </w:pPr>
    </w:p>
    <w:p w:rsidR="009F0619" w:rsidRDefault="009F0619" w:rsidP="009F061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8 Krotoszyn     72</w:t>
      </w:r>
      <w:r w:rsidR="00BB5329">
        <w:rPr>
          <w:sz w:val="24"/>
          <w:szCs w:val="24"/>
        </w:rPr>
        <w:t>8</w:t>
      </w:r>
      <w:r>
        <w:rPr>
          <w:sz w:val="24"/>
          <w:szCs w:val="24"/>
        </w:rPr>
        <w:t xml:space="preserve"> pkt.</w:t>
      </w:r>
    </w:p>
    <w:p w:rsidR="009F0619" w:rsidRDefault="009F0619" w:rsidP="009F061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18 Kalisz           630 pkt.</w:t>
      </w:r>
    </w:p>
    <w:p w:rsidR="009F0619" w:rsidRDefault="009F0619" w:rsidP="009F061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Raszków           459 pkt.</w:t>
      </w:r>
    </w:p>
    <w:p w:rsidR="009F0619" w:rsidRPr="00A82B57" w:rsidRDefault="009F0619" w:rsidP="009F0619">
      <w:pPr>
        <w:spacing w:after="0"/>
        <w:rPr>
          <w:sz w:val="24"/>
          <w:szCs w:val="24"/>
        </w:rPr>
      </w:pPr>
      <w:r w:rsidRPr="009F0619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Wyniki indywidualne</w:t>
      </w:r>
    </w:p>
    <w:p w:rsidR="009F0619" w:rsidRDefault="009F0619" w:rsidP="009F061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 8 KROTOSZYN</w:t>
      </w:r>
    </w:p>
    <w:p w:rsidR="009F0619" w:rsidRPr="009F0619" w:rsidRDefault="009F0619" w:rsidP="009F0619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993"/>
        <w:gridCol w:w="708"/>
        <w:gridCol w:w="709"/>
        <w:gridCol w:w="1134"/>
        <w:gridCol w:w="992"/>
        <w:gridCol w:w="1134"/>
        <w:gridCol w:w="993"/>
        <w:gridCol w:w="1275"/>
        <w:gridCol w:w="993"/>
        <w:gridCol w:w="1559"/>
      </w:tblGrid>
      <w:tr w:rsidR="00CE6FCA" w:rsidTr="00CE6FCA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39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3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708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70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55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2A2890">
              <w:rPr>
                <w:sz w:val="24"/>
                <w:szCs w:val="24"/>
              </w:rPr>
              <w:t>.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CZAPRACKI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3.51.40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DROŻYŃSKI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3.33.80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KOŁODZIŃSKI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4.10.14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NOWAK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3.48.35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F0619" w:rsidRDefault="002A2890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URNY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3.52.00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CE6FCA" w:rsidTr="00CE6FCA">
        <w:tc>
          <w:tcPr>
            <w:tcW w:w="504" w:type="dxa"/>
          </w:tcPr>
          <w:p w:rsidR="009F0619" w:rsidRDefault="00CE6FCA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9F0619" w:rsidRDefault="002A2890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KRAWCZYK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70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992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26.80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3.58.78</w:t>
            </w:r>
          </w:p>
        </w:tc>
        <w:tc>
          <w:tcPr>
            <w:tcW w:w="993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F0619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PK.</w:t>
            </w:r>
          </w:p>
        </w:tc>
      </w:tr>
      <w:tr w:rsidR="002A2890" w:rsidTr="002A2890">
        <w:tc>
          <w:tcPr>
            <w:tcW w:w="11874" w:type="dxa"/>
            <w:gridSpan w:val="11"/>
          </w:tcPr>
          <w:p w:rsidR="002A2890" w:rsidRDefault="002A2890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1559" w:type="dxa"/>
          </w:tcPr>
          <w:p w:rsidR="002A2890" w:rsidRPr="002A2890" w:rsidRDefault="002A2890" w:rsidP="002A2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</w:tr>
    </w:tbl>
    <w:p w:rsidR="009F0619" w:rsidRDefault="009F0619" w:rsidP="009F0619">
      <w:pPr>
        <w:spacing w:after="0"/>
        <w:rPr>
          <w:sz w:val="24"/>
          <w:szCs w:val="24"/>
        </w:rPr>
      </w:pPr>
    </w:p>
    <w:p w:rsidR="009F0619" w:rsidRDefault="009F0619" w:rsidP="009F061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 18 KALISZ</w:t>
      </w:r>
    </w:p>
    <w:p w:rsidR="009F0619" w:rsidRDefault="009F0619" w:rsidP="009F0619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156"/>
        <w:gridCol w:w="992"/>
        <w:gridCol w:w="851"/>
        <w:gridCol w:w="850"/>
        <w:gridCol w:w="1134"/>
        <w:gridCol w:w="992"/>
        <w:gridCol w:w="1134"/>
        <w:gridCol w:w="993"/>
        <w:gridCol w:w="1275"/>
        <w:gridCol w:w="993"/>
        <w:gridCol w:w="1559"/>
      </w:tblGrid>
      <w:tr w:rsidR="009F0619" w:rsidTr="002A2890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56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851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850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55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2D6F81">
              <w:rPr>
                <w:sz w:val="24"/>
                <w:szCs w:val="24"/>
              </w:rPr>
              <w:t>.</w:t>
            </w:r>
          </w:p>
        </w:tc>
      </w:tr>
      <w:tr w:rsidR="009F0619" w:rsidTr="002A2890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F0619" w:rsidRDefault="002D6F81" w:rsidP="002D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GLAZER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9.46</w:t>
            </w:r>
          </w:p>
        </w:tc>
        <w:tc>
          <w:tcPr>
            <w:tcW w:w="850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4.12.05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F0619" w:rsidTr="002A2890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F0619" w:rsidRDefault="002D6F81" w:rsidP="002D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BANASIK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</w:t>
            </w:r>
          </w:p>
        </w:tc>
        <w:tc>
          <w:tcPr>
            <w:tcW w:w="850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3.84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3.53.42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F0619" w:rsidTr="002A2890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F0619" w:rsidRDefault="002D6F81" w:rsidP="002D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ZAWIASA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850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3.44.36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9F0619" w:rsidTr="002A2890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9F0619" w:rsidRDefault="002D6F81" w:rsidP="002D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DYMARCZYK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</w:t>
            </w:r>
          </w:p>
        </w:tc>
        <w:tc>
          <w:tcPr>
            <w:tcW w:w="850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3.22.13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F0619" w:rsidTr="002A2890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9F0619" w:rsidRDefault="002D6F81" w:rsidP="002D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PIETRZYCKI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3.36.30</w:t>
            </w:r>
          </w:p>
        </w:tc>
        <w:tc>
          <w:tcPr>
            <w:tcW w:w="993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2D6F81" w:rsidTr="00FF4B01">
        <w:tc>
          <w:tcPr>
            <w:tcW w:w="10881" w:type="dxa"/>
            <w:gridSpan w:val="10"/>
          </w:tcPr>
          <w:p w:rsidR="002D6F81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993" w:type="dxa"/>
          </w:tcPr>
          <w:p w:rsidR="002D6F81" w:rsidRDefault="002D6F81" w:rsidP="002D6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F81" w:rsidRPr="002D6F81" w:rsidRDefault="002D6F81" w:rsidP="002D6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</w:tr>
    </w:tbl>
    <w:p w:rsidR="009F0619" w:rsidRDefault="009F0619" w:rsidP="009F0619">
      <w:pPr>
        <w:spacing w:after="0"/>
        <w:rPr>
          <w:sz w:val="24"/>
          <w:szCs w:val="24"/>
          <w:u w:val="single"/>
        </w:rPr>
      </w:pPr>
    </w:p>
    <w:p w:rsidR="009F0619" w:rsidRDefault="009F0619" w:rsidP="009F061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 RASZKÓW</w:t>
      </w:r>
    </w:p>
    <w:p w:rsidR="009F0619" w:rsidRDefault="009F0619" w:rsidP="009F0619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723"/>
        <w:gridCol w:w="992"/>
        <w:gridCol w:w="709"/>
        <w:gridCol w:w="709"/>
        <w:gridCol w:w="992"/>
        <w:gridCol w:w="850"/>
        <w:gridCol w:w="1134"/>
        <w:gridCol w:w="993"/>
        <w:gridCol w:w="1275"/>
        <w:gridCol w:w="993"/>
        <w:gridCol w:w="1559"/>
      </w:tblGrid>
      <w:tr w:rsidR="009F0619" w:rsidTr="002D6F81">
        <w:tc>
          <w:tcPr>
            <w:tcW w:w="504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723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92" w:type="dxa"/>
          </w:tcPr>
          <w:p w:rsidR="009F0619" w:rsidRDefault="009F0619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70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70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</w:t>
            </w:r>
          </w:p>
        </w:tc>
        <w:tc>
          <w:tcPr>
            <w:tcW w:w="850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134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pal.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75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993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559" w:type="dxa"/>
          </w:tcPr>
          <w:p w:rsidR="009F0619" w:rsidRDefault="009F0619" w:rsidP="002A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</w:t>
            </w:r>
            <w:r w:rsidR="00BB5329">
              <w:rPr>
                <w:sz w:val="24"/>
                <w:szCs w:val="24"/>
              </w:rPr>
              <w:t>.</w:t>
            </w:r>
          </w:p>
        </w:tc>
      </w:tr>
      <w:tr w:rsidR="009F0619" w:rsidTr="002D6F81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OLEŚKÓW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</w:p>
        </w:tc>
        <w:tc>
          <w:tcPr>
            <w:tcW w:w="70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29.30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4.14.28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9F0619" w:rsidTr="002D6F81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STEFAŃSKI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</w:t>
            </w:r>
          </w:p>
        </w:tc>
        <w:tc>
          <w:tcPr>
            <w:tcW w:w="70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</w:t>
            </w:r>
          </w:p>
        </w:tc>
        <w:tc>
          <w:tcPr>
            <w:tcW w:w="850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4.23.28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9F0619" w:rsidTr="002D6F81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NIŚKIEWICZ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9.57</w:t>
            </w:r>
          </w:p>
        </w:tc>
        <w:tc>
          <w:tcPr>
            <w:tcW w:w="70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</w:t>
            </w:r>
          </w:p>
        </w:tc>
        <w:tc>
          <w:tcPr>
            <w:tcW w:w="850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3.50.59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F0619" w:rsidTr="002D6F81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RUDOWICZ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9.61</w:t>
            </w:r>
          </w:p>
        </w:tc>
        <w:tc>
          <w:tcPr>
            <w:tcW w:w="70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850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23.30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4.20.52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F0619" w:rsidTr="002D6F81">
        <w:tc>
          <w:tcPr>
            <w:tcW w:w="504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9F0619" w:rsidRDefault="002D6F81" w:rsidP="002A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GRACJAN MŁYNARCZYK</w:t>
            </w:r>
          </w:p>
        </w:tc>
        <w:tc>
          <w:tcPr>
            <w:tcW w:w="992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9F0619" w:rsidRDefault="002D6F81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70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</w:t>
            </w:r>
          </w:p>
        </w:tc>
        <w:tc>
          <w:tcPr>
            <w:tcW w:w="850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28.30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4.16.58</w:t>
            </w:r>
          </w:p>
        </w:tc>
        <w:tc>
          <w:tcPr>
            <w:tcW w:w="993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F061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B5329" w:rsidTr="00AD1141">
        <w:tc>
          <w:tcPr>
            <w:tcW w:w="10881" w:type="dxa"/>
            <w:gridSpan w:val="10"/>
          </w:tcPr>
          <w:p w:rsidR="00BB5329" w:rsidRDefault="00BB5329" w:rsidP="002D6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PKT. ZESPOŁU</w:t>
            </w:r>
          </w:p>
        </w:tc>
        <w:tc>
          <w:tcPr>
            <w:tcW w:w="993" w:type="dxa"/>
          </w:tcPr>
          <w:p w:rsidR="00BB5329" w:rsidRDefault="00BB5329" w:rsidP="002D6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329" w:rsidRPr="00BB5329" w:rsidRDefault="00BB5329" w:rsidP="002D6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</w:tr>
    </w:tbl>
    <w:p w:rsidR="009F0619" w:rsidRDefault="009F0619" w:rsidP="009F0619">
      <w:pPr>
        <w:spacing w:after="0"/>
        <w:rPr>
          <w:sz w:val="24"/>
          <w:szCs w:val="24"/>
          <w:u w:val="single"/>
        </w:rPr>
      </w:pPr>
    </w:p>
    <w:p w:rsidR="009F0619" w:rsidRDefault="009F0619" w:rsidP="009F0619">
      <w:pPr>
        <w:spacing w:after="0"/>
        <w:rPr>
          <w:sz w:val="24"/>
          <w:szCs w:val="24"/>
          <w:u w:val="single"/>
        </w:rPr>
      </w:pPr>
    </w:p>
    <w:p w:rsidR="00C912B2" w:rsidRDefault="00C912B2" w:rsidP="009F0619">
      <w:pPr>
        <w:spacing w:after="0"/>
        <w:rPr>
          <w:sz w:val="24"/>
          <w:szCs w:val="24"/>
          <w:u w:val="single"/>
        </w:rPr>
      </w:pPr>
    </w:p>
    <w:p w:rsidR="00C912B2" w:rsidRDefault="00C912B2" w:rsidP="009F0619">
      <w:pPr>
        <w:spacing w:after="0"/>
        <w:rPr>
          <w:sz w:val="24"/>
          <w:szCs w:val="24"/>
        </w:rPr>
      </w:pPr>
      <w:r w:rsidRPr="00C912B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2B2" w:rsidRDefault="00C912B2" w:rsidP="009F0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912B2">
        <w:rPr>
          <w:sz w:val="24"/>
          <w:szCs w:val="24"/>
        </w:rPr>
        <w:t xml:space="preserve"> KOORDYNATOR REJONU KALISZ </w:t>
      </w:r>
    </w:p>
    <w:p w:rsidR="00C912B2" w:rsidRPr="00C912B2" w:rsidRDefault="00C912B2" w:rsidP="009F0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2B2">
        <w:rPr>
          <w:sz w:val="24"/>
          <w:szCs w:val="24"/>
        </w:rPr>
        <w:t>Mirosław Dębowski</w:t>
      </w:r>
    </w:p>
    <w:sectPr w:rsidR="00C912B2" w:rsidRPr="00C912B2" w:rsidSect="004E38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5267"/>
    <w:multiLevelType w:val="hybridMultilevel"/>
    <w:tmpl w:val="3934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4921"/>
    <w:multiLevelType w:val="hybridMultilevel"/>
    <w:tmpl w:val="5CCC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75"/>
    <w:rsid w:val="0015676C"/>
    <w:rsid w:val="001B230B"/>
    <w:rsid w:val="002A2890"/>
    <w:rsid w:val="002D6F81"/>
    <w:rsid w:val="002E761E"/>
    <w:rsid w:val="004E3875"/>
    <w:rsid w:val="00652A1F"/>
    <w:rsid w:val="006571BB"/>
    <w:rsid w:val="00970FAF"/>
    <w:rsid w:val="009F0619"/>
    <w:rsid w:val="00A82B57"/>
    <w:rsid w:val="00BB5329"/>
    <w:rsid w:val="00C912B2"/>
    <w:rsid w:val="00C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A260-1DFF-4BFE-9E38-58C6FBDE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875"/>
    <w:pPr>
      <w:ind w:left="720"/>
      <w:contextualSpacing/>
    </w:pPr>
  </w:style>
  <w:style w:type="table" w:styleId="Tabela-Siatka">
    <w:name w:val="Table Grid"/>
    <w:basedOn w:val="Standardowy"/>
    <w:uiPriority w:val="59"/>
    <w:rsid w:val="004E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1FDFA296</Template>
  <TotalTime>1</TotalTime>
  <Pages>5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Mirosław Dębowski</cp:lastModifiedBy>
  <cp:revision>2</cp:revision>
  <dcterms:created xsi:type="dcterms:W3CDTF">2021-06-10T09:56:00Z</dcterms:created>
  <dcterms:modified xsi:type="dcterms:W3CDTF">2021-06-10T09:56:00Z</dcterms:modified>
</cp:coreProperties>
</file>